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15" w:rsidRPr="00DC2614" w:rsidRDefault="009F1115" w:rsidP="009F7CF2">
      <w:pPr>
        <w:jc w:val="center"/>
        <w:rPr>
          <w:b/>
          <w:sz w:val="30"/>
          <w:lang w:val="uk-UA"/>
        </w:rPr>
      </w:pPr>
      <w:r w:rsidRPr="00D1275D">
        <w:rPr>
          <w:noProof/>
          <w:sz w:val="3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.75pt;height:43.5pt;visibility:visible" filled="t">
            <v:fill opacity="0"/>
            <v:imagedata r:id="rId7" o:title=""/>
          </v:shape>
        </w:pict>
      </w:r>
    </w:p>
    <w:p w:rsidR="009F1115" w:rsidRPr="004478FF" w:rsidRDefault="009F1115" w:rsidP="009F7CF2">
      <w:pPr>
        <w:jc w:val="center"/>
        <w:rPr>
          <w:b/>
          <w:bCs/>
          <w:sz w:val="30"/>
          <w:lang w:val="uk-UA"/>
        </w:rPr>
      </w:pPr>
      <w:r w:rsidRPr="004478FF">
        <w:rPr>
          <w:b/>
          <w:bCs/>
          <w:sz w:val="30"/>
          <w:lang w:val="uk-UA"/>
        </w:rPr>
        <w:t>УКРАЇНА</w:t>
      </w:r>
    </w:p>
    <w:p w:rsidR="009F1115" w:rsidRPr="00DC2614" w:rsidRDefault="009F1115" w:rsidP="009F7CF2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:rsidR="009F1115" w:rsidRPr="00DC2614" w:rsidRDefault="009F1115" w:rsidP="009F7CF2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</w:t>
      </w:r>
      <w:r w:rsidRPr="00DC2614">
        <w:rPr>
          <w:b/>
          <w:bCs/>
          <w:sz w:val="30"/>
          <w:lang w:val="uk-UA"/>
        </w:rPr>
        <w:t>о</w:t>
      </w:r>
      <w:r>
        <w:rPr>
          <w:b/>
          <w:bCs/>
          <w:sz w:val="30"/>
          <w:lang w:val="uk-UA"/>
        </w:rPr>
        <w:t>сь</w:t>
      </w:r>
      <w:r w:rsidRPr="00DC2614">
        <w:rPr>
          <w:b/>
          <w:bCs/>
          <w:sz w:val="30"/>
          <w:lang w:val="uk-UA"/>
        </w:rPr>
        <w:t>ме демократичне скликання</w:t>
      </w:r>
    </w:p>
    <w:p w:rsidR="009F1115" w:rsidRPr="00DC2614" w:rsidRDefault="009F1115" w:rsidP="009F7CF2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_____________________ сесія</w:t>
      </w:r>
    </w:p>
    <w:p w:rsidR="009F1115" w:rsidRPr="00DC2614" w:rsidRDefault="009F1115" w:rsidP="009F7CF2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Р І Ш Е Н Н Я</w:t>
      </w:r>
    </w:p>
    <w:p w:rsidR="009F1115" w:rsidRPr="00EC2CB6" w:rsidRDefault="009F1115" w:rsidP="00F16740">
      <w:pPr>
        <w:rPr>
          <w:szCs w:val="28"/>
          <w:lang w:val="uk-UA"/>
        </w:rPr>
      </w:pPr>
    </w:p>
    <w:p w:rsidR="009F1115" w:rsidRPr="00EC2CB6" w:rsidRDefault="009F1115" w:rsidP="00F16740">
      <w:pPr>
        <w:jc w:val="center"/>
        <w:rPr>
          <w:szCs w:val="28"/>
          <w:lang w:val="uk-UA"/>
        </w:rPr>
      </w:pPr>
      <w:r w:rsidRPr="00EC2CB6">
        <w:rPr>
          <w:szCs w:val="28"/>
          <w:lang w:val="uk-UA"/>
        </w:rPr>
        <w:t>від ______________</w:t>
      </w:r>
      <w:r w:rsidRPr="00EC2CB6">
        <w:rPr>
          <w:szCs w:val="28"/>
          <w:lang w:val="uk-UA"/>
        </w:rPr>
        <w:tab/>
      </w:r>
      <w:r w:rsidRPr="00EC2CB6">
        <w:rPr>
          <w:szCs w:val="28"/>
          <w:lang w:val="uk-UA"/>
        </w:rPr>
        <w:tab/>
      </w:r>
      <w:r w:rsidRPr="00EC2CB6">
        <w:rPr>
          <w:szCs w:val="28"/>
          <w:lang w:val="uk-UA"/>
        </w:rPr>
        <w:tab/>
        <w:t>м. Коломия</w:t>
      </w:r>
      <w:r w:rsidRPr="00EC2CB6">
        <w:rPr>
          <w:szCs w:val="28"/>
          <w:lang w:val="uk-UA"/>
        </w:rPr>
        <w:tab/>
      </w:r>
      <w:r w:rsidRPr="00EC2CB6">
        <w:rPr>
          <w:szCs w:val="28"/>
          <w:lang w:val="uk-UA"/>
        </w:rPr>
        <w:tab/>
      </w:r>
      <w:r w:rsidRPr="00EC2CB6">
        <w:rPr>
          <w:szCs w:val="28"/>
          <w:lang w:val="uk-UA"/>
        </w:rPr>
        <w:tab/>
        <w:t>№ ____________</w:t>
      </w:r>
    </w:p>
    <w:p w:rsidR="009F1115" w:rsidRPr="00EC2CB6" w:rsidRDefault="009F1115" w:rsidP="00F16740">
      <w:pPr>
        <w:rPr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/>
      </w:tblPr>
      <w:tblGrid>
        <w:gridCol w:w="4820"/>
      </w:tblGrid>
      <w:tr w:rsidR="009F1115" w:rsidRPr="00EC2CB6" w:rsidTr="005D465A">
        <w:trPr>
          <w:trHeight w:val="506"/>
        </w:trPr>
        <w:tc>
          <w:tcPr>
            <w:tcW w:w="4820" w:type="dxa"/>
          </w:tcPr>
          <w:p w:rsidR="009F1115" w:rsidRPr="00EC2CB6" w:rsidRDefault="009F1115" w:rsidP="00861CEC">
            <w:pPr>
              <w:pStyle w:val="Heading1"/>
              <w:numPr>
                <w:ilvl w:val="0"/>
                <w:numId w:val="2"/>
              </w:numPr>
              <w:tabs>
                <w:tab w:val="left" w:pos="4452"/>
              </w:tabs>
              <w:snapToGrid w:val="0"/>
              <w:ind w:left="27" w:right="-3" w:firstLine="0"/>
              <w:jc w:val="both"/>
            </w:pPr>
            <w:r w:rsidRPr="00EC2CB6">
              <w:rPr>
                <w:b/>
                <w:bCs/>
                <w:szCs w:val="28"/>
              </w:rPr>
              <w:t>Про надання дозвол</w:t>
            </w:r>
            <w:r>
              <w:rPr>
                <w:b/>
                <w:bCs/>
                <w:szCs w:val="28"/>
              </w:rPr>
              <w:t>у на розроблення проекту</w:t>
            </w:r>
            <w:r w:rsidRPr="00EC2CB6">
              <w:rPr>
                <w:b/>
                <w:bCs/>
                <w:szCs w:val="28"/>
              </w:rPr>
              <w:t xml:space="preserve"> землеустрою щодо відведення земельн</w:t>
            </w:r>
            <w:r>
              <w:rPr>
                <w:b/>
                <w:bCs/>
                <w:szCs w:val="28"/>
              </w:rPr>
              <w:t>ої</w:t>
            </w:r>
            <w:r w:rsidRPr="00EC2CB6">
              <w:rPr>
                <w:b/>
                <w:bCs/>
                <w:szCs w:val="28"/>
              </w:rPr>
              <w:t xml:space="preserve"> ділянк</w:t>
            </w:r>
            <w:r>
              <w:rPr>
                <w:b/>
                <w:bCs/>
                <w:szCs w:val="28"/>
              </w:rPr>
              <w:t>и для індивідуального садівництва</w:t>
            </w:r>
          </w:p>
        </w:tc>
      </w:tr>
    </w:tbl>
    <w:p w:rsidR="009F1115" w:rsidRPr="00EC2CB6" w:rsidRDefault="009F1115" w:rsidP="00F16740">
      <w:pPr>
        <w:ind w:firstLine="720"/>
        <w:jc w:val="both"/>
        <w:rPr>
          <w:lang w:val="uk-UA"/>
        </w:rPr>
      </w:pPr>
      <w:r w:rsidRPr="00EC2CB6">
        <w:rPr>
          <w:lang w:val="uk-UA"/>
        </w:rPr>
        <w:br w:type="textWrapping" w:clear="all"/>
      </w:r>
    </w:p>
    <w:p w:rsidR="009F1115" w:rsidRPr="00EC2CB6" w:rsidRDefault="009F1115" w:rsidP="00F16740">
      <w:pPr>
        <w:ind w:firstLine="720"/>
        <w:jc w:val="both"/>
        <w:rPr>
          <w:szCs w:val="28"/>
          <w:lang w:val="uk-UA"/>
        </w:rPr>
      </w:pPr>
      <w:r w:rsidRPr="00EC2CB6">
        <w:rPr>
          <w:szCs w:val="28"/>
          <w:lang w:val="uk-UA"/>
        </w:rPr>
        <w:t xml:space="preserve">Розглянувши звернення </w:t>
      </w:r>
      <w:r>
        <w:rPr>
          <w:szCs w:val="28"/>
          <w:lang w:val="uk-UA"/>
        </w:rPr>
        <w:t>Шкалікова Володимира Івановича</w:t>
      </w:r>
      <w:r w:rsidRPr="00EC2CB6">
        <w:rPr>
          <w:szCs w:val="28"/>
          <w:lang w:val="uk-UA"/>
        </w:rPr>
        <w:t xml:space="preserve"> та графічні матеріали місця розташування земельн</w:t>
      </w:r>
      <w:r>
        <w:rPr>
          <w:szCs w:val="28"/>
          <w:lang w:val="uk-UA"/>
        </w:rPr>
        <w:t>ої</w:t>
      </w:r>
      <w:r w:rsidRPr="00EC2CB6">
        <w:rPr>
          <w:szCs w:val="28"/>
          <w:lang w:val="uk-UA"/>
        </w:rPr>
        <w:t xml:space="preserve"> ділянк</w:t>
      </w:r>
      <w:r>
        <w:rPr>
          <w:szCs w:val="28"/>
          <w:lang w:val="uk-UA"/>
        </w:rPr>
        <w:t>и</w:t>
      </w:r>
      <w:r w:rsidRPr="00EC2CB6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>
        <w:rPr>
          <w:szCs w:val="28"/>
          <w:lang w:val="uk-UA"/>
        </w:rPr>
        <w:t>35</w:t>
      </w:r>
      <w:r w:rsidRPr="00EC2CB6">
        <w:rPr>
          <w:szCs w:val="28"/>
          <w:lang w:val="uk-UA"/>
        </w:rPr>
        <w:t xml:space="preserve">, 118 Земельного кодексу України, статті 28 Закону України "Про землеустрій", керуючись Законом України "Про місцеве самоврядування в Україні", міська рада </w:t>
      </w:r>
    </w:p>
    <w:p w:rsidR="009F1115" w:rsidRPr="00EC2CB6" w:rsidRDefault="009F1115" w:rsidP="00F16740">
      <w:pPr>
        <w:ind w:firstLine="720"/>
        <w:jc w:val="both"/>
        <w:rPr>
          <w:b/>
          <w:szCs w:val="28"/>
          <w:lang w:val="uk-UA"/>
        </w:rPr>
      </w:pPr>
    </w:p>
    <w:p w:rsidR="009F1115" w:rsidRDefault="009F1115" w:rsidP="00F16740">
      <w:pPr>
        <w:ind w:firstLine="720"/>
        <w:jc w:val="center"/>
        <w:rPr>
          <w:b/>
          <w:szCs w:val="28"/>
          <w:lang w:val="uk-UA"/>
        </w:rPr>
      </w:pPr>
      <w:r w:rsidRPr="00EC2CB6">
        <w:rPr>
          <w:b/>
          <w:szCs w:val="28"/>
          <w:lang w:val="uk-UA"/>
        </w:rPr>
        <w:t xml:space="preserve">в и р і ш и л а : </w:t>
      </w:r>
    </w:p>
    <w:p w:rsidR="009F1115" w:rsidRPr="00EC2CB6" w:rsidRDefault="009F1115" w:rsidP="00F16740">
      <w:pPr>
        <w:ind w:firstLine="720"/>
        <w:jc w:val="center"/>
        <w:rPr>
          <w:b/>
          <w:szCs w:val="28"/>
          <w:lang w:val="uk-UA"/>
        </w:rPr>
      </w:pPr>
    </w:p>
    <w:p w:rsidR="009F1115" w:rsidRPr="00CF42C3" w:rsidRDefault="009F1115" w:rsidP="00302123">
      <w:pPr>
        <w:widowControl w:val="0"/>
        <w:overflowPunct w:val="0"/>
        <w:ind w:firstLine="720"/>
        <w:jc w:val="both"/>
        <w:rPr>
          <w:color w:val="00000A"/>
          <w:kern w:val="1"/>
          <w:szCs w:val="28"/>
          <w:lang w:val="uk-UA"/>
        </w:rPr>
      </w:pPr>
      <w:r w:rsidRPr="00DB7FE8">
        <w:rPr>
          <w:color w:val="00000A"/>
          <w:kern w:val="1"/>
          <w:szCs w:val="28"/>
          <w:lang w:val="uk-UA"/>
        </w:rPr>
        <w:t xml:space="preserve">1. </w:t>
      </w:r>
      <w:r w:rsidRPr="00CF42C3">
        <w:rPr>
          <w:color w:val="00000A"/>
          <w:kern w:val="1"/>
          <w:szCs w:val="28"/>
          <w:lang w:val="uk-UA"/>
        </w:rPr>
        <w:t xml:space="preserve">Надати </w:t>
      </w:r>
      <w:r>
        <w:rPr>
          <w:szCs w:val="28"/>
          <w:lang w:val="uk-UA"/>
        </w:rPr>
        <w:t>Шкалікову Володимиру Івановичу</w:t>
      </w:r>
      <w:r w:rsidRPr="00EC2CB6">
        <w:rPr>
          <w:szCs w:val="28"/>
          <w:lang w:val="uk-UA"/>
        </w:rPr>
        <w:t xml:space="preserve"> </w:t>
      </w:r>
      <w:r w:rsidRPr="00CF42C3">
        <w:rPr>
          <w:color w:val="00000A"/>
          <w:kern w:val="1"/>
          <w:szCs w:val="28"/>
          <w:lang w:val="uk-UA"/>
        </w:rPr>
        <w:t>дозвіл на розроблення проекту землеустрою щодо відведення земельної ділянки площею 0,</w:t>
      </w:r>
      <w:r>
        <w:rPr>
          <w:color w:val="00000A"/>
          <w:kern w:val="1"/>
          <w:szCs w:val="28"/>
          <w:lang w:val="uk-UA"/>
        </w:rPr>
        <w:t>0662</w:t>
      </w:r>
      <w:r w:rsidRPr="00CF42C3">
        <w:rPr>
          <w:color w:val="00000A"/>
          <w:kern w:val="1"/>
          <w:szCs w:val="28"/>
          <w:lang w:val="uk-UA"/>
        </w:rPr>
        <w:t xml:space="preserve"> га на вулиці </w:t>
      </w:r>
      <w:r>
        <w:rPr>
          <w:color w:val="00000A"/>
          <w:kern w:val="1"/>
          <w:szCs w:val="28"/>
          <w:lang w:val="uk-UA"/>
        </w:rPr>
        <w:t>Івана Новодворського, 8</w:t>
      </w:r>
      <w:r w:rsidRPr="00CF42C3">
        <w:rPr>
          <w:color w:val="00000A"/>
          <w:kern w:val="1"/>
          <w:szCs w:val="28"/>
          <w:lang w:val="uk-UA"/>
        </w:rPr>
        <w:t xml:space="preserve"> для індивідуального садівництва за рахунок земель міської ради.</w:t>
      </w:r>
    </w:p>
    <w:p w:rsidR="009F1115" w:rsidRDefault="009F1115" w:rsidP="00BE56A9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2. Визнати таким, що втратило чинність рішення Коломийської міської ради від 21.12.2017 р. № 2225-28/2017 «Про надання дозволу на розроблення проекту землеустрою щодо відведення земельноїділянки»</w:t>
      </w:r>
    </w:p>
    <w:p w:rsidR="009F1115" w:rsidRPr="00EC2CB6" w:rsidRDefault="009F1115" w:rsidP="00BE56A9">
      <w:pPr>
        <w:ind w:firstLine="720"/>
        <w:jc w:val="both"/>
        <w:rPr>
          <w:color w:val="000000"/>
          <w:szCs w:val="28"/>
          <w:lang w:val="uk-UA"/>
        </w:rPr>
      </w:pPr>
      <w:r>
        <w:rPr>
          <w:szCs w:val="28"/>
          <w:lang w:val="uk-UA"/>
        </w:rPr>
        <w:t>3. Шкалікову Володимиру Івановичу</w:t>
      </w:r>
      <w:r w:rsidRPr="00EC2CB6">
        <w:rPr>
          <w:szCs w:val="28"/>
          <w:lang w:val="uk-UA"/>
        </w:rPr>
        <w:t xml:space="preserve"> </w:t>
      </w:r>
      <w:r w:rsidRPr="00EC2CB6">
        <w:rPr>
          <w:color w:val="000000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проектів землеустрою щодо відведення земельних ділянок. Попередити, що максимальний строк складання документації із землеустрою не повинен перевищувати шести місяців з моменту укладення договору</w:t>
      </w:r>
      <w:r>
        <w:rPr>
          <w:color w:val="000000"/>
          <w:szCs w:val="28"/>
          <w:lang w:val="uk-UA"/>
        </w:rPr>
        <w:t xml:space="preserve">. </w:t>
      </w:r>
    </w:p>
    <w:p w:rsidR="009F1115" w:rsidRPr="00EC2CB6" w:rsidRDefault="009F1115" w:rsidP="00F16740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EC2CB6">
        <w:rPr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>
        <w:rPr>
          <w:szCs w:val="28"/>
          <w:lang w:val="uk-UA"/>
        </w:rPr>
        <w:t>Сергія Проскурняка</w:t>
      </w:r>
      <w:r w:rsidRPr="00EC2CB6">
        <w:rPr>
          <w:szCs w:val="28"/>
          <w:lang w:val="uk-UA"/>
        </w:rPr>
        <w:t>.</w:t>
      </w:r>
    </w:p>
    <w:p w:rsidR="009F1115" w:rsidRPr="00EC2CB6" w:rsidRDefault="009F1115" w:rsidP="00F16740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bookmarkStart w:id="0" w:name="_GoBack"/>
      <w:bookmarkEnd w:id="0"/>
      <w:r w:rsidRPr="00EC2CB6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F1115" w:rsidRDefault="009F1115" w:rsidP="00F16740">
      <w:pPr>
        <w:jc w:val="both"/>
        <w:rPr>
          <w:szCs w:val="28"/>
          <w:lang w:val="uk-UA"/>
        </w:rPr>
      </w:pPr>
    </w:p>
    <w:p w:rsidR="009F1115" w:rsidRDefault="009F1115" w:rsidP="00F16740">
      <w:pPr>
        <w:jc w:val="both"/>
        <w:rPr>
          <w:szCs w:val="28"/>
          <w:lang w:val="uk-UA"/>
        </w:rPr>
      </w:pPr>
    </w:p>
    <w:p w:rsidR="009F1115" w:rsidRDefault="009F1115" w:rsidP="00F16740">
      <w:pPr>
        <w:jc w:val="both"/>
        <w:rPr>
          <w:szCs w:val="28"/>
          <w:lang w:val="uk-UA"/>
        </w:rPr>
      </w:pPr>
    </w:p>
    <w:p w:rsidR="009F1115" w:rsidRDefault="009F1115" w:rsidP="00F16740">
      <w:pPr>
        <w:jc w:val="both"/>
        <w:rPr>
          <w:szCs w:val="28"/>
          <w:lang w:val="uk-UA"/>
        </w:rPr>
      </w:pPr>
    </w:p>
    <w:p w:rsidR="009F1115" w:rsidRDefault="009F1115" w:rsidP="00DB7FE8">
      <w:pPr>
        <w:rPr>
          <w:b/>
          <w:bCs/>
          <w:szCs w:val="28"/>
          <w:lang w:val="uk-UA"/>
        </w:rPr>
      </w:pPr>
      <w:r w:rsidRPr="00EC2CB6">
        <w:rPr>
          <w:b/>
          <w:bCs/>
          <w:szCs w:val="28"/>
          <w:lang w:val="uk-UA"/>
        </w:rPr>
        <w:t>Міський голова</w:t>
      </w:r>
      <w:r w:rsidRPr="00EC2CB6">
        <w:rPr>
          <w:b/>
          <w:bCs/>
          <w:szCs w:val="28"/>
          <w:lang w:val="uk-UA"/>
        </w:rPr>
        <w:tab/>
      </w:r>
      <w:r w:rsidRPr="00EC2CB6">
        <w:rPr>
          <w:b/>
          <w:bCs/>
          <w:szCs w:val="28"/>
          <w:lang w:val="uk-UA"/>
        </w:rPr>
        <w:tab/>
      </w:r>
      <w:r w:rsidRPr="00EC2CB6">
        <w:rPr>
          <w:b/>
          <w:bCs/>
          <w:szCs w:val="28"/>
          <w:lang w:val="uk-UA"/>
        </w:rPr>
        <w:tab/>
      </w:r>
      <w:r w:rsidRPr="00EC2CB6">
        <w:rPr>
          <w:b/>
          <w:bCs/>
          <w:szCs w:val="28"/>
          <w:lang w:val="uk-UA"/>
        </w:rPr>
        <w:tab/>
        <w:t xml:space="preserve">       </w:t>
      </w:r>
      <w:r>
        <w:rPr>
          <w:b/>
          <w:bCs/>
          <w:szCs w:val="28"/>
          <w:lang w:val="uk-UA"/>
        </w:rPr>
        <w:t xml:space="preserve">            Богдан СТАНІСЛАВСЬКИЙ</w:t>
      </w:r>
    </w:p>
    <w:p w:rsidR="009F1115" w:rsidRDefault="009F1115" w:rsidP="00687813">
      <w:pPr>
        <w:pStyle w:val="NoSpacing"/>
        <w:rPr>
          <w:rFonts w:ascii="Times New Roman" w:hAnsi="Times New Roman"/>
          <w:sz w:val="28"/>
          <w:szCs w:val="28"/>
        </w:rPr>
      </w:pPr>
    </w:p>
    <w:p w:rsidR="009F1115" w:rsidRDefault="009F1115" w:rsidP="00687813">
      <w:pPr>
        <w:pStyle w:val="NoSpacing"/>
        <w:rPr>
          <w:rFonts w:ascii="Times New Roman" w:hAnsi="Times New Roman"/>
          <w:sz w:val="28"/>
          <w:szCs w:val="28"/>
        </w:rPr>
      </w:pPr>
    </w:p>
    <w:p w:rsidR="009F1115" w:rsidRDefault="009F1115" w:rsidP="00687813">
      <w:pPr>
        <w:pStyle w:val="NoSpacing"/>
        <w:rPr>
          <w:rFonts w:ascii="Times New Roman" w:hAnsi="Times New Roman"/>
          <w:sz w:val="28"/>
          <w:szCs w:val="28"/>
        </w:rPr>
      </w:pPr>
    </w:p>
    <w:p w:rsidR="009F1115" w:rsidRDefault="009F1115" w:rsidP="00687813">
      <w:pPr>
        <w:pStyle w:val="NoSpacing"/>
        <w:rPr>
          <w:rFonts w:ascii="Times New Roman" w:hAnsi="Times New Roman"/>
          <w:sz w:val="28"/>
          <w:szCs w:val="28"/>
        </w:rPr>
      </w:pPr>
    </w:p>
    <w:p w:rsidR="009F1115" w:rsidRDefault="009F1115" w:rsidP="00687813">
      <w:pPr>
        <w:pStyle w:val="NoSpacing"/>
        <w:rPr>
          <w:rFonts w:ascii="Times New Roman" w:hAnsi="Times New Roman"/>
          <w:sz w:val="28"/>
          <w:szCs w:val="28"/>
        </w:rPr>
      </w:pPr>
    </w:p>
    <w:p w:rsidR="009F1115" w:rsidRDefault="009F1115" w:rsidP="00687813">
      <w:pPr>
        <w:pStyle w:val="NoSpacing"/>
        <w:rPr>
          <w:rFonts w:ascii="Times New Roman" w:hAnsi="Times New Roman"/>
          <w:sz w:val="28"/>
          <w:szCs w:val="28"/>
        </w:rPr>
      </w:pPr>
    </w:p>
    <w:p w:rsidR="009F1115" w:rsidRDefault="009F1115" w:rsidP="00687813">
      <w:pPr>
        <w:pStyle w:val="NoSpacing"/>
        <w:rPr>
          <w:rFonts w:ascii="Times New Roman" w:hAnsi="Times New Roman"/>
          <w:sz w:val="28"/>
          <w:szCs w:val="28"/>
        </w:rPr>
      </w:pPr>
    </w:p>
    <w:p w:rsidR="009F1115" w:rsidRDefault="009F1115" w:rsidP="00687813">
      <w:pPr>
        <w:pStyle w:val="NoSpacing"/>
        <w:rPr>
          <w:rFonts w:ascii="Times New Roman" w:hAnsi="Times New Roman"/>
          <w:sz w:val="28"/>
          <w:szCs w:val="28"/>
        </w:rPr>
      </w:pPr>
    </w:p>
    <w:p w:rsidR="009F1115" w:rsidRDefault="009F1115" w:rsidP="00687813">
      <w:pPr>
        <w:pStyle w:val="NoSpacing"/>
        <w:rPr>
          <w:rFonts w:ascii="Times New Roman" w:hAnsi="Times New Roman"/>
          <w:sz w:val="28"/>
          <w:szCs w:val="28"/>
        </w:rPr>
      </w:pPr>
    </w:p>
    <w:p w:rsidR="009F1115" w:rsidRDefault="009F1115" w:rsidP="00687813">
      <w:pPr>
        <w:pStyle w:val="NoSpacing"/>
        <w:rPr>
          <w:rFonts w:ascii="Times New Roman" w:hAnsi="Times New Roman"/>
          <w:sz w:val="28"/>
          <w:szCs w:val="28"/>
        </w:rPr>
      </w:pPr>
    </w:p>
    <w:p w:rsidR="009F1115" w:rsidRDefault="009F1115" w:rsidP="00687813">
      <w:pPr>
        <w:pStyle w:val="NoSpacing"/>
        <w:rPr>
          <w:rFonts w:ascii="Times New Roman" w:hAnsi="Times New Roman"/>
          <w:sz w:val="28"/>
          <w:szCs w:val="28"/>
        </w:rPr>
      </w:pPr>
    </w:p>
    <w:p w:rsidR="009F1115" w:rsidRDefault="009F1115" w:rsidP="00687813">
      <w:pPr>
        <w:pStyle w:val="NoSpacing"/>
        <w:rPr>
          <w:rFonts w:ascii="Times New Roman" w:hAnsi="Times New Roman"/>
          <w:sz w:val="28"/>
          <w:szCs w:val="28"/>
        </w:rPr>
      </w:pPr>
    </w:p>
    <w:p w:rsidR="009F1115" w:rsidRDefault="009F1115" w:rsidP="00687813">
      <w:pPr>
        <w:pStyle w:val="NoSpacing"/>
        <w:rPr>
          <w:rFonts w:ascii="Times New Roman" w:hAnsi="Times New Roman"/>
          <w:sz w:val="28"/>
          <w:szCs w:val="28"/>
        </w:rPr>
      </w:pPr>
    </w:p>
    <w:p w:rsidR="009F1115" w:rsidRDefault="009F1115" w:rsidP="00687813">
      <w:pPr>
        <w:pStyle w:val="NoSpacing"/>
        <w:rPr>
          <w:rFonts w:ascii="Times New Roman" w:hAnsi="Times New Roman"/>
          <w:sz w:val="28"/>
          <w:szCs w:val="28"/>
        </w:rPr>
      </w:pPr>
    </w:p>
    <w:p w:rsidR="009F1115" w:rsidRDefault="009F1115" w:rsidP="00687813">
      <w:pPr>
        <w:pStyle w:val="NoSpacing"/>
        <w:rPr>
          <w:rFonts w:ascii="Times New Roman" w:hAnsi="Times New Roman"/>
          <w:sz w:val="28"/>
          <w:szCs w:val="28"/>
        </w:rPr>
      </w:pPr>
    </w:p>
    <w:p w:rsidR="009F1115" w:rsidRDefault="009F1115" w:rsidP="00687813">
      <w:pPr>
        <w:pStyle w:val="NoSpacing"/>
        <w:rPr>
          <w:rFonts w:ascii="Times New Roman" w:hAnsi="Times New Roman"/>
          <w:sz w:val="28"/>
          <w:szCs w:val="28"/>
        </w:rPr>
      </w:pPr>
    </w:p>
    <w:p w:rsidR="009F1115" w:rsidRDefault="009F1115" w:rsidP="00687813">
      <w:pPr>
        <w:pStyle w:val="NoSpacing"/>
        <w:rPr>
          <w:rFonts w:ascii="Times New Roman" w:hAnsi="Times New Roman"/>
          <w:sz w:val="28"/>
          <w:szCs w:val="28"/>
        </w:rPr>
      </w:pPr>
    </w:p>
    <w:p w:rsidR="009F1115" w:rsidRPr="00A37D6F" w:rsidRDefault="009F1115" w:rsidP="00687813">
      <w:pPr>
        <w:pStyle w:val="NoSpacing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Погоджено:</w:t>
      </w:r>
    </w:p>
    <w:p w:rsidR="009F1115" w:rsidRPr="00A37D6F" w:rsidRDefault="009F1115" w:rsidP="00687813">
      <w:pPr>
        <w:pStyle w:val="NoSpacing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Секретар міської ради</w:t>
      </w:r>
    </w:p>
    <w:p w:rsidR="009F1115" w:rsidRPr="00A37D6F" w:rsidRDefault="009F1115" w:rsidP="0068781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 КУНИЧАК</w:t>
      </w:r>
      <w:r w:rsidRPr="00A37D6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C67B2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9F1115" w:rsidRPr="00A37D6F" w:rsidRDefault="009F1115" w:rsidP="00687813">
      <w:pPr>
        <w:pStyle w:val="NoSpacing"/>
        <w:rPr>
          <w:rFonts w:ascii="Times New Roman" w:hAnsi="Times New Roman"/>
          <w:sz w:val="28"/>
          <w:szCs w:val="28"/>
        </w:rPr>
      </w:pPr>
    </w:p>
    <w:p w:rsidR="009F1115" w:rsidRPr="00A37D6F" w:rsidRDefault="009F1115" w:rsidP="00687813">
      <w:pPr>
        <w:pStyle w:val="NoSpacing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:rsidR="009F1115" w:rsidRPr="00A37D6F" w:rsidRDefault="009F1115" w:rsidP="00687813">
      <w:pPr>
        <w:pStyle w:val="NoSpacing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:rsidR="009F1115" w:rsidRPr="00A37D6F" w:rsidRDefault="009F1115" w:rsidP="00687813">
      <w:pPr>
        <w:pStyle w:val="NoSpacing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:rsidR="009F1115" w:rsidRPr="00A37D6F" w:rsidRDefault="009F1115" w:rsidP="00687813">
      <w:pPr>
        <w:pStyle w:val="NoSpacing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земельних відносин</w:t>
      </w:r>
    </w:p>
    <w:p w:rsidR="009F1115" w:rsidRPr="00A37D6F" w:rsidRDefault="009F1115" w:rsidP="0068781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9F1115" w:rsidRPr="00A37D6F" w:rsidRDefault="009F1115" w:rsidP="00687813">
      <w:pPr>
        <w:pStyle w:val="NoSpacing"/>
        <w:rPr>
          <w:rFonts w:ascii="Times New Roman" w:hAnsi="Times New Roman"/>
          <w:sz w:val="28"/>
          <w:szCs w:val="28"/>
        </w:rPr>
      </w:pPr>
    </w:p>
    <w:p w:rsidR="009F1115" w:rsidRPr="00A37D6F" w:rsidRDefault="009F1115" w:rsidP="00687813">
      <w:pPr>
        <w:pStyle w:val="NoSpacing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Заступник міського голови 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</w:p>
    <w:p w:rsidR="009F1115" w:rsidRPr="00A37D6F" w:rsidRDefault="009F1115" w:rsidP="0068781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Сергій ПРОСКУРНЯК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9F1115" w:rsidRPr="00A37D6F" w:rsidRDefault="009F1115" w:rsidP="00687813">
      <w:pPr>
        <w:pStyle w:val="NoSpacing"/>
        <w:rPr>
          <w:rFonts w:ascii="Times New Roman" w:hAnsi="Times New Roman"/>
          <w:sz w:val="28"/>
          <w:szCs w:val="28"/>
        </w:rPr>
      </w:pPr>
    </w:p>
    <w:p w:rsidR="009F1115" w:rsidRPr="00A37D6F" w:rsidRDefault="009F1115" w:rsidP="00687813">
      <w:pPr>
        <w:pStyle w:val="NoSpacing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:rsidR="009F1115" w:rsidRPr="00A37D6F" w:rsidRDefault="009F1115" w:rsidP="00687813">
      <w:pPr>
        <w:pStyle w:val="NoSpacing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міської ради</w:t>
      </w:r>
    </w:p>
    <w:p w:rsidR="009F1115" w:rsidRPr="00A37D6F" w:rsidRDefault="009F1115" w:rsidP="00687813">
      <w:pPr>
        <w:pStyle w:val="NoSpacing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b/>
          <w:sz w:val="28"/>
          <w:szCs w:val="28"/>
        </w:rPr>
        <w:t>Любов С</w:t>
      </w:r>
      <w:r>
        <w:rPr>
          <w:rFonts w:ascii="Times New Roman" w:hAnsi="Times New Roman"/>
          <w:b/>
          <w:sz w:val="28"/>
          <w:szCs w:val="28"/>
        </w:rPr>
        <w:t>ОНЧАК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9F1115" w:rsidRPr="00A37D6F" w:rsidRDefault="009F1115" w:rsidP="00687813">
      <w:pPr>
        <w:pStyle w:val="NoSpacing"/>
        <w:rPr>
          <w:rFonts w:ascii="Times New Roman" w:hAnsi="Times New Roman"/>
          <w:sz w:val="28"/>
          <w:szCs w:val="28"/>
        </w:rPr>
      </w:pPr>
    </w:p>
    <w:p w:rsidR="009F1115" w:rsidRPr="00A37D6F" w:rsidRDefault="009F1115" w:rsidP="0068781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о. н</w:t>
      </w:r>
      <w:r w:rsidRPr="00A37D6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A37D6F">
        <w:rPr>
          <w:rFonts w:ascii="Times New Roman" w:hAnsi="Times New Roman"/>
          <w:sz w:val="28"/>
          <w:szCs w:val="28"/>
        </w:rPr>
        <w:t xml:space="preserve"> організаційного </w:t>
      </w:r>
    </w:p>
    <w:p w:rsidR="009F1115" w:rsidRPr="00A37D6F" w:rsidRDefault="009F1115" w:rsidP="00687813">
      <w:pPr>
        <w:pStyle w:val="NoSpacing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відділу міської ради</w:t>
      </w:r>
    </w:p>
    <w:p w:rsidR="009F1115" w:rsidRPr="00A37D6F" w:rsidRDefault="009F1115" w:rsidP="0068781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БЕЖУК</w:t>
      </w:r>
      <w:r w:rsidRPr="00A37D6F">
        <w:rPr>
          <w:rFonts w:ascii="Times New Roman" w:hAnsi="Times New Roman"/>
          <w:b/>
          <w:sz w:val="28"/>
          <w:szCs w:val="28"/>
        </w:rPr>
        <w:t xml:space="preserve">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9F1115" w:rsidRPr="00A37D6F" w:rsidRDefault="009F1115" w:rsidP="00687813">
      <w:pPr>
        <w:pStyle w:val="NoSpacing"/>
        <w:rPr>
          <w:rFonts w:ascii="Times New Roman" w:hAnsi="Times New Roman"/>
          <w:sz w:val="28"/>
          <w:szCs w:val="28"/>
        </w:rPr>
      </w:pPr>
    </w:p>
    <w:p w:rsidR="009F1115" w:rsidRPr="00A37D6F" w:rsidRDefault="009F1115" w:rsidP="0068781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37D6F">
        <w:rPr>
          <w:rFonts w:ascii="Times New Roman" w:hAnsi="Times New Roman"/>
          <w:sz w:val="28"/>
          <w:szCs w:val="28"/>
        </w:rPr>
        <w:t>повноважена особа</w:t>
      </w:r>
    </w:p>
    <w:p w:rsidR="009F1115" w:rsidRPr="00A37D6F" w:rsidRDefault="009F1115" w:rsidP="00687813">
      <w:pPr>
        <w:pStyle w:val="NoSpacing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:rsidR="009F1115" w:rsidRPr="00A37D6F" w:rsidRDefault="009F1115" w:rsidP="00687813">
      <w:pPr>
        <w:pStyle w:val="NoSpacing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b/>
          <w:sz w:val="28"/>
          <w:szCs w:val="28"/>
        </w:rPr>
        <w:t>Світлана С</w:t>
      </w:r>
      <w:r>
        <w:rPr>
          <w:rFonts w:ascii="Times New Roman" w:hAnsi="Times New Roman"/>
          <w:b/>
          <w:sz w:val="28"/>
          <w:szCs w:val="28"/>
        </w:rPr>
        <w:t>ЕНЮК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9F1115" w:rsidRPr="00A37D6F" w:rsidRDefault="009F1115" w:rsidP="00687813">
      <w:pPr>
        <w:pStyle w:val="NoSpacing"/>
        <w:rPr>
          <w:rFonts w:ascii="Times New Roman" w:hAnsi="Times New Roman"/>
          <w:sz w:val="28"/>
          <w:szCs w:val="28"/>
        </w:rPr>
      </w:pPr>
    </w:p>
    <w:p w:rsidR="009F1115" w:rsidRPr="00A37D6F" w:rsidRDefault="009F1115" w:rsidP="0068781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37D6F">
        <w:rPr>
          <w:rFonts w:ascii="Times New Roman" w:hAnsi="Times New Roman"/>
          <w:sz w:val="28"/>
          <w:szCs w:val="28"/>
        </w:rPr>
        <w:t xml:space="preserve">ачальник відділу земельних </w:t>
      </w:r>
    </w:p>
    <w:p w:rsidR="009F1115" w:rsidRPr="00A37D6F" w:rsidRDefault="009F1115" w:rsidP="00687813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відносин міської ради</w:t>
      </w:r>
    </w:p>
    <w:p w:rsidR="009F1115" w:rsidRPr="00AA220F" w:rsidRDefault="009F1115" w:rsidP="00687813">
      <w:r>
        <w:rPr>
          <w:b/>
          <w:bCs/>
          <w:szCs w:val="28"/>
        </w:rPr>
        <w:t>Богдан МОНДРИК</w:t>
      </w:r>
      <w:r w:rsidRPr="00A37D6F">
        <w:rPr>
          <w:b/>
          <w:bCs/>
          <w:szCs w:val="28"/>
        </w:rPr>
        <w:t xml:space="preserve">   </w:t>
      </w:r>
      <w:r w:rsidRPr="00A37D6F">
        <w:rPr>
          <w:b/>
          <w:bCs/>
          <w:szCs w:val="28"/>
        </w:rPr>
        <w:tab/>
      </w:r>
      <w:r w:rsidRPr="00A37D6F">
        <w:rPr>
          <w:b/>
          <w:bCs/>
          <w:szCs w:val="28"/>
        </w:rPr>
        <w:tab/>
      </w:r>
      <w:r w:rsidRPr="00A37D6F">
        <w:rPr>
          <w:b/>
          <w:bCs/>
          <w:szCs w:val="28"/>
        </w:rPr>
        <w:tab/>
      </w:r>
      <w:r w:rsidRPr="00A37D6F">
        <w:rPr>
          <w:b/>
          <w:bCs/>
          <w:szCs w:val="28"/>
        </w:rPr>
        <w:tab/>
        <w:t xml:space="preserve">                               </w:t>
      </w:r>
      <w:r w:rsidRPr="00A37D6F">
        <w:rPr>
          <w:szCs w:val="28"/>
        </w:rPr>
        <w:t>"___"_____20</w:t>
      </w:r>
      <w:r>
        <w:rPr>
          <w:szCs w:val="28"/>
        </w:rPr>
        <w:t>21</w:t>
      </w:r>
      <w:r w:rsidRPr="00A37D6F">
        <w:rPr>
          <w:szCs w:val="28"/>
        </w:rPr>
        <w:t>р</w:t>
      </w:r>
      <w:r>
        <w:rPr>
          <w:szCs w:val="28"/>
        </w:rPr>
        <w:t>.</w:t>
      </w:r>
    </w:p>
    <w:p w:rsidR="009F1115" w:rsidRPr="00687813" w:rsidRDefault="009F1115" w:rsidP="00DB7FE8">
      <w:pPr>
        <w:rPr>
          <w:b/>
          <w:bCs/>
          <w:szCs w:val="28"/>
        </w:rPr>
      </w:pPr>
    </w:p>
    <w:sectPr w:rsidR="009F1115" w:rsidRPr="00687813" w:rsidSect="00DB7FE8">
      <w:headerReference w:type="default" r:id="rId8"/>
      <w:pgSz w:w="11906" w:h="16838"/>
      <w:pgMar w:top="568" w:right="850" w:bottom="567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115" w:rsidRDefault="009F1115" w:rsidP="0027002B">
      <w:r>
        <w:separator/>
      </w:r>
    </w:p>
  </w:endnote>
  <w:endnote w:type="continuationSeparator" w:id="0">
    <w:p w:rsidR="009F1115" w:rsidRDefault="009F1115" w:rsidP="00270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115" w:rsidRDefault="009F1115" w:rsidP="0027002B">
      <w:r>
        <w:separator/>
      </w:r>
    </w:p>
  </w:footnote>
  <w:footnote w:type="continuationSeparator" w:id="0">
    <w:p w:rsidR="009F1115" w:rsidRDefault="009F1115" w:rsidP="00270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15" w:rsidRDefault="009F1115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9F1115" w:rsidRPr="00A60F10" w:rsidRDefault="009F1115" w:rsidP="00A60F10">
    <w:pPr>
      <w:pStyle w:val="Header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740"/>
    <w:rsid w:val="00007C8D"/>
    <w:rsid w:val="00010448"/>
    <w:rsid w:val="00023D50"/>
    <w:rsid w:val="0004217D"/>
    <w:rsid w:val="00075E91"/>
    <w:rsid w:val="000A0173"/>
    <w:rsid w:val="000E3F29"/>
    <w:rsid w:val="000F44A7"/>
    <w:rsid w:val="000F5582"/>
    <w:rsid w:val="00120B21"/>
    <w:rsid w:val="00134323"/>
    <w:rsid w:val="0013787D"/>
    <w:rsid w:val="00157E21"/>
    <w:rsid w:val="00195382"/>
    <w:rsid w:val="001E2454"/>
    <w:rsid w:val="00224727"/>
    <w:rsid w:val="00240C96"/>
    <w:rsid w:val="0027002B"/>
    <w:rsid w:val="0028687A"/>
    <w:rsid w:val="00296C1E"/>
    <w:rsid w:val="00302123"/>
    <w:rsid w:val="00373EB5"/>
    <w:rsid w:val="00392E05"/>
    <w:rsid w:val="003A1438"/>
    <w:rsid w:val="003C4842"/>
    <w:rsid w:val="003E16C9"/>
    <w:rsid w:val="00413085"/>
    <w:rsid w:val="00413E29"/>
    <w:rsid w:val="00426EA0"/>
    <w:rsid w:val="0043320C"/>
    <w:rsid w:val="004478FF"/>
    <w:rsid w:val="00450E83"/>
    <w:rsid w:val="0047318A"/>
    <w:rsid w:val="004A0C81"/>
    <w:rsid w:val="004A355D"/>
    <w:rsid w:val="004C435F"/>
    <w:rsid w:val="00560DA0"/>
    <w:rsid w:val="00584CA4"/>
    <w:rsid w:val="005B4734"/>
    <w:rsid w:val="005C6F7E"/>
    <w:rsid w:val="005D465A"/>
    <w:rsid w:val="005F3788"/>
    <w:rsid w:val="00661BA6"/>
    <w:rsid w:val="00687813"/>
    <w:rsid w:val="00695061"/>
    <w:rsid w:val="00717FE7"/>
    <w:rsid w:val="00732A30"/>
    <w:rsid w:val="00741D89"/>
    <w:rsid w:val="00745933"/>
    <w:rsid w:val="00780279"/>
    <w:rsid w:val="007F1614"/>
    <w:rsid w:val="00803939"/>
    <w:rsid w:val="0081059F"/>
    <w:rsid w:val="008475A7"/>
    <w:rsid w:val="00861CEC"/>
    <w:rsid w:val="00863D49"/>
    <w:rsid w:val="008C2C6A"/>
    <w:rsid w:val="008F3E9B"/>
    <w:rsid w:val="008F5B38"/>
    <w:rsid w:val="00931F4D"/>
    <w:rsid w:val="00937418"/>
    <w:rsid w:val="009F1115"/>
    <w:rsid w:val="009F7CF2"/>
    <w:rsid w:val="00A37D6F"/>
    <w:rsid w:val="00A55456"/>
    <w:rsid w:val="00A60F10"/>
    <w:rsid w:val="00A971F1"/>
    <w:rsid w:val="00AA220F"/>
    <w:rsid w:val="00AB122F"/>
    <w:rsid w:val="00AD36D9"/>
    <w:rsid w:val="00AE5AE5"/>
    <w:rsid w:val="00B057C6"/>
    <w:rsid w:val="00B636ED"/>
    <w:rsid w:val="00B67E09"/>
    <w:rsid w:val="00BB2E48"/>
    <w:rsid w:val="00BE56A9"/>
    <w:rsid w:val="00C20BEA"/>
    <w:rsid w:val="00C46254"/>
    <w:rsid w:val="00C56756"/>
    <w:rsid w:val="00C679E8"/>
    <w:rsid w:val="00C67B2E"/>
    <w:rsid w:val="00C969CC"/>
    <w:rsid w:val="00CB73F1"/>
    <w:rsid w:val="00CF42C3"/>
    <w:rsid w:val="00D1275D"/>
    <w:rsid w:val="00D4567F"/>
    <w:rsid w:val="00D46764"/>
    <w:rsid w:val="00D552C0"/>
    <w:rsid w:val="00D707E3"/>
    <w:rsid w:val="00D92A30"/>
    <w:rsid w:val="00DA0148"/>
    <w:rsid w:val="00DB7FE8"/>
    <w:rsid w:val="00DC2614"/>
    <w:rsid w:val="00E0497E"/>
    <w:rsid w:val="00EC0630"/>
    <w:rsid w:val="00EC2CB6"/>
    <w:rsid w:val="00F131D3"/>
    <w:rsid w:val="00F16740"/>
    <w:rsid w:val="00F23C1C"/>
    <w:rsid w:val="00F459EE"/>
    <w:rsid w:val="00F4663C"/>
    <w:rsid w:val="00FB5B81"/>
    <w:rsid w:val="00FC252C"/>
    <w:rsid w:val="00FC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740"/>
    <w:pPr>
      <w:suppressAutoHyphens/>
    </w:pPr>
    <w:rPr>
      <w:rFonts w:ascii="Times New Roman" w:eastAsia="Times New Roman" w:hAnsi="Times New Roman"/>
      <w:sz w:val="28"/>
      <w:szCs w:val="24"/>
      <w:lang w:val="ru-RU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6740"/>
    <w:pPr>
      <w:keepNext/>
      <w:numPr>
        <w:numId w:val="1"/>
      </w:numPr>
      <w:outlineLvl w:val="0"/>
    </w:pPr>
    <w:rPr>
      <w:rFonts w:eastAsia="Calibri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6740"/>
    <w:rPr>
      <w:rFonts w:ascii="Times New Roman" w:hAnsi="Times New Roman" w:cs="Times New Roman"/>
      <w:sz w:val="20"/>
      <w:szCs w:val="20"/>
      <w:lang w:val="uk-UA" w:eastAsia="zh-CN"/>
    </w:rPr>
  </w:style>
  <w:style w:type="paragraph" w:styleId="Header">
    <w:name w:val="header"/>
    <w:basedOn w:val="Normal"/>
    <w:link w:val="HeaderChar"/>
    <w:uiPriority w:val="99"/>
    <w:rsid w:val="00F1674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6740"/>
    <w:rPr>
      <w:rFonts w:ascii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F16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6740"/>
    <w:rPr>
      <w:rFonts w:ascii="Tahoma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Normal"/>
    <w:uiPriority w:val="99"/>
    <w:rsid w:val="003C4842"/>
    <w:pPr>
      <w:jc w:val="both"/>
    </w:pPr>
    <w:rPr>
      <w:sz w:val="30"/>
      <w:lang w:val="uk-UA"/>
    </w:rPr>
  </w:style>
  <w:style w:type="paragraph" w:styleId="Footer">
    <w:name w:val="footer"/>
    <w:basedOn w:val="Normal"/>
    <w:link w:val="FooterChar"/>
    <w:uiPriority w:val="99"/>
    <w:rsid w:val="003C48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4842"/>
    <w:rPr>
      <w:rFonts w:ascii="Times New Roman" w:hAnsi="Times New Roman" w:cs="Times New Roman"/>
      <w:sz w:val="24"/>
      <w:szCs w:val="24"/>
      <w:lang w:eastAsia="zh-CN"/>
    </w:rPr>
  </w:style>
  <w:style w:type="paragraph" w:styleId="NoSpacing">
    <w:name w:val="No Spacing"/>
    <w:uiPriority w:val="99"/>
    <w:qFormat/>
    <w:rsid w:val="00007C8D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3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2</Pages>
  <Words>392</Words>
  <Characters>2239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Svitlana.kovtun</dc:creator>
  <cp:keywords/>
  <dc:description/>
  <cp:lastModifiedBy>CVK-02</cp:lastModifiedBy>
  <cp:revision>7</cp:revision>
  <cp:lastPrinted>2020-07-31T10:21:00Z</cp:lastPrinted>
  <dcterms:created xsi:type="dcterms:W3CDTF">2020-08-25T06:47:00Z</dcterms:created>
  <dcterms:modified xsi:type="dcterms:W3CDTF">2021-01-15T07:05:00Z</dcterms:modified>
</cp:coreProperties>
</file>